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F5" w:rsidRPr="001C40CB" w:rsidRDefault="001533FB" w:rsidP="00E06AF5">
      <w:pPr>
        <w:pStyle w:val="Default"/>
        <w:jc w:val="center"/>
        <w:rPr>
          <w:bCs/>
          <w:i/>
          <w:color w:val="FF0000"/>
          <w:sz w:val="22"/>
          <w:szCs w:val="22"/>
        </w:rPr>
      </w:pPr>
      <w:r w:rsidRPr="001C40CB">
        <w:rPr>
          <w:bCs/>
          <w:i/>
          <w:color w:val="FF0000"/>
          <w:sz w:val="22"/>
          <w:szCs w:val="22"/>
        </w:rPr>
        <w:t>L</w:t>
      </w:r>
      <w:r w:rsidR="00E06AF5" w:rsidRPr="001C40CB">
        <w:rPr>
          <w:bCs/>
          <w:i/>
          <w:color w:val="FF0000"/>
          <w:sz w:val="22"/>
          <w:szCs w:val="22"/>
        </w:rPr>
        <w:t>etters must be on company letterhead and include</w:t>
      </w:r>
      <w:r w:rsidR="002A7FBB" w:rsidRPr="001C40CB">
        <w:rPr>
          <w:bCs/>
          <w:i/>
          <w:color w:val="FF0000"/>
          <w:sz w:val="22"/>
          <w:szCs w:val="22"/>
        </w:rPr>
        <w:t xml:space="preserve"> </w:t>
      </w:r>
      <w:r w:rsidR="00E06AF5" w:rsidRPr="001C40CB">
        <w:rPr>
          <w:bCs/>
          <w:i/>
          <w:color w:val="FF0000"/>
          <w:sz w:val="22"/>
          <w:szCs w:val="22"/>
        </w:rPr>
        <w:t>current</w:t>
      </w:r>
      <w:r w:rsidR="002E4DB3">
        <w:rPr>
          <w:bCs/>
          <w:i/>
          <w:color w:val="FF0000"/>
          <w:sz w:val="22"/>
          <w:szCs w:val="22"/>
        </w:rPr>
        <w:t xml:space="preserve"> </w:t>
      </w:r>
      <w:r w:rsidR="00E06AF5" w:rsidRPr="001C40CB">
        <w:rPr>
          <w:bCs/>
          <w:i/>
          <w:color w:val="FF0000"/>
          <w:sz w:val="22"/>
          <w:szCs w:val="22"/>
        </w:rPr>
        <w:t>date &amp; be sign</w:t>
      </w:r>
      <w:r w:rsidR="002E4DB3">
        <w:rPr>
          <w:bCs/>
          <w:i/>
          <w:color w:val="FF0000"/>
          <w:sz w:val="22"/>
          <w:szCs w:val="22"/>
        </w:rPr>
        <w:t>ature</w:t>
      </w:r>
    </w:p>
    <w:p w:rsidR="00E06AF5" w:rsidRDefault="00E06AF5" w:rsidP="00E06AF5">
      <w:pPr>
        <w:pStyle w:val="Default"/>
        <w:jc w:val="center"/>
        <w:rPr>
          <w:sz w:val="28"/>
          <w:szCs w:val="28"/>
        </w:rPr>
      </w:pPr>
    </w:p>
    <w:p w:rsidR="00E06AF5" w:rsidRPr="00C57867" w:rsidRDefault="00E06AF5" w:rsidP="00E06AF5">
      <w:pPr>
        <w:pStyle w:val="Default"/>
        <w:spacing w:before="60"/>
        <w:jc w:val="center"/>
        <w:rPr>
          <w:rFonts w:ascii="Century Schoolbook" w:hAnsi="Century Schoolbook"/>
          <w:b/>
          <w:bCs/>
          <w:i/>
          <w:sz w:val="28"/>
          <w:szCs w:val="28"/>
        </w:rPr>
      </w:pPr>
      <w:r w:rsidRPr="00C57867">
        <w:rPr>
          <w:b/>
          <w:bCs/>
          <w:sz w:val="28"/>
          <w:szCs w:val="28"/>
        </w:rPr>
        <w:t xml:space="preserve"> </w:t>
      </w:r>
      <w:r w:rsidRPr="00C57867">
        <w:rPr>
          <w:rFonts w:ascii="Century Schoolbook" w:hAnsi="Century Schoolbook"/>
          <w:b/>
          <w:bCs/>
          <w:i/>
          <w:sz w:val="28"/>
          <w:szCs w:val="28"/>
        </w:rPr>
        <w:t>Company Name</w:t>
      </w:r>
    </w:p>
    <w:p w:rsidR="00E06AF5" w:rsidRPr="00C57867" w:rsidRDefault="00E06AF5" w:rsidP="00E06AF5">
      <w:pPr>
        <w:pStyle w:val="Default"/>
        <w:spacing w:before="60"/>
        <w:jc w:val="center"/>
        <w:rPr>
          <w:rFonts w:ascii="Century Schoolbook" w:hAnsi="Century Schoolbook"/>
          <w:b/>
          <w:bCs/>
          <w:i/>
          <w:sz w:val="28"/>
          <w:szCs w:val="28"/>
        </w:rPr>
      </w:pPr>
      <w:proofErr w:type="gramStart"/>
      <w:r w:rsidRPr="00C57867">
        <w:rPr>
          <w:rFonts w:ascii="Century Schoolbook" w:hAnsi="Century Schoolbook"/>
          <w:b/>
          <w:bCs/>
          <w:i/>
          <w:sz w:val="28"/>
          <w:szCs w:val="28"/>
        </w:rPr>
        <w:t>Address  +</w:t>
      </w:r>
      <w:proofErr w:type="gramEnd"/>
      <w:r w:rsidRPr="00C57867">
        <w:rPr>
          <w:rFonts w:ascii="Century Schoolbook" w:hAnsi="Century Schoolbook"/>
          <w:b/>
          <w:bCs/>
          <w:i/>
          <w:sz w:val="28"/>
          <w:szCs w:val="28"/>
        </w:rPr>
        <w:t xml:space="preserve"> contact phone</w:t>
      </w:r>
    </w:p>
    <w:p w:rsidR="00E06AF5" w:rsidRPr="00C57867" w:rsidRDefault="00E06AF5" w:rsidP="00E06AF5">
      <w:pPr>
        <w:pStyle w:val="Default"/>
        <w:spacing w:before="60"/>
        <w:jc w:val="center"/>
        <w:rPr>
          <w:rFonts w:ascii="Century Schoolbook" w:hAnsi="Century Schoolbook"/>
          <w:b/>
          <w:bCs/>
          <w:i/>
          <w:sz w:val="28"/>
          <w:szCs w:val="28"/>
        </w:rPr>
      </w:pPr>
      <w:r w:rsidRPr="00C57867">
        <w:rPr>
          <w:rFonts w:ascii="Century Schoolbook" w:hAnsi="Century Schoolbook"/>
          <w:b/>
          <w:bCs/>
          <w:i/>
          <w:sz w:val="28"/>
          <w:szCs w:val="28"/>
        </w:rPr>
        <w:t xml:space="preserve">A B </w:t>
      </w:r>
      <w:proofErr w:type="gramStart"/>
      <w:r w:rsidRPr="00C57867">
        <w:rPr>
          <w:rFonts w:ascii="Century Schoolbook" w:hAnsi="Century Schoolbook"/>
          <w:b/>
          <w:bCs/>
          <w:i/>
          <w:sz w:val="28"/>
          <w:szCs w:val="28"/>
        </w:rPr>
        <w:t>N  #</w:t>
      </w:r>
      <w:proofErr w:type="gramEnd"/>
    </w:p>
    <w:p w:rsidR="00E06AF5" w:rsidRDefault="00E06AF5" w:rsidP="00E06AF5">
      <w:pPr>
        <w:pStyle w:val="Default"/>
        <w:rPr>
          <w:sz w:val="23"/>
          <w:szCs w:val="23"/>
        </w:rPr>
      </w:pPr>
    </w:p>
    <w:p w:rsidR="00E06AF5" w:rsidRDefault="00E06AF5" w:rsidP="00E06AF5">
      <w:pPr>
        <w:pStyle w:val="Default"/>
        <w:rPr>
          <w:sz w:val="23"/>
          <w:szCs w:val="23"/>
        </w:rPr>
      </w:pPr>
    </w:p>
    <w:p w:rsidR="00E06AF5" w:rsidRDefault="00E06AF5" w:rsidP="00E06AF5">
      <w:pPr>
        <w:pStyle w:val="Default"/>
        <w:rPr>
          <w:sz w:val="23"/>
          <w:szCs w:val="23"/>
        </w:rPr>
      </w:pPr>
    </w:p>
    <w:p w:rsidR="00E06AF5" w:rsidRDefault="00E06AF5" w:rsidP="00E06AF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Date</w:t>
      </w:r>
    </w:p>
    <w:p w:rsidR="00E06AF5" w:rsidRDefault="00E06AF5" w:rsidP="00E06AF5">
      <w:pPr>
        <w:pStyle w:val="FPDefault"/>
      </w:pPr>
    </w:p>
    <w:p w:rsidR="00E06AF5" w:rsidRDefault="00E06AF5" w:rsidP="00E06AF5">
      <w:pPr>
        <w:pStyle w:val="FPDefault"/>
      </w:pPr>
    </w:p>
    <w:p w:rsidR="00E06AF5" w:rsidRDefault="00E06AF5" w:rsidP="00E06AF5">
      <w:pPr>
        <w:pStyle w:val="FPDefault"/>
      </w:pPr>
      <w:r>
        <w:t>Fremantle Ports</w:t>
      </w:r>
    </w:p>
    <w:p w:rsidR="00E06AF5" w:rsidRDefault="00E06AF5" w:rsidP="00E06AF5">
      <w:pPr>
        <w:pStyle w:val="FPDefault"/>
      </w:pPr>
      <w:r>
        <w:t>1 Cliff St</w:t>
      </w:r>
    </w:p>
    <w:p w:rsidR="00E06AF5" w:rsidRDefault="00E06AF5" w:rsidP="00E06AF5">
      <w:pPr>
        <w:pStyle w:val="FPDefault"/>
      </w:pPr>
      <w:r>
        <w:t>Fremantle WA 6160</w:t>
      </w:r>
    </w:p>
    <w:p w:rsidR="00E06AF5" w:rsidRDefault="00E06AF5" w:rsidP="00E06AF5">
      <w:pPr>
        <w:pStyle w:val="Default"/>
        <w:rPr>
          <w:sz w:val="23"/>
          <w:szCs w:val="23"/>
        </w:rPr>
      </w:pPr>
    </w:p>
    <w:p w:rsidR="00E06AF5" w:rsidRDefault="00E06AF5" w:rsidP="00E06AF5">
      <w:pPr>
        <w:pStyle w:val="Default"/>
        <w:rPr>
          <w:sz w:val="23"/>
          <w:szCs w:val="23"/>
        </w:rPr>
      </w:pPr>
      <w:bookmarkStart w:id="0" w:name="_GoBack"/>
      <w:bookmarkEnd w:id="0"/>
    </w:p>
    <w:p w:rsidR="00E06AF5" w:rsidRDefault="00E06AF5" w:rsidP="00E06AF5">
      <w:pPr>
        <w:pStyle w:val="FPDefault"/>
      </w:pPr>
      <w:r>
        <w:t>Attn: MSIC</w:t>
      </w:r>
      <w:r w:rsidR="001C40CB">
        <w:t xml:space="preserve"> OFFICE</w:t>
      </w:r>
    </w:p>
    <w:p w:rsidR="00E06AF5" w:rsidRDefault="00E06AF5" w:rsidP="00E06AF5">
      <w:pPr>
        <w:pStyle w:val="FPDefault"/>
      </w:pPr>
    </w:p>
    <w:p w:rsidR="00BE7636" w:rsidRDefault="00BE7636" w:rsidP="008000E9">
      <w:pPr>
        <w:pStyle w:val="FPDefault"/>
      </w:pPr>
    </w:p>
    <w:p w:rsidR="00417C79" w:rsidRDefault="00417C79" w:rsidP="008000E9">
      <w:pPr>
        <w:pStyle w:val="Heading"/>
        <w:spacing w:before="0" w:after="0"/>
      </w:pPr>
      <w:r>
        <w:t>F</w:t>
      </w:r>
      <w:r w:rsidR="00092AC8">
        <w:t xml:space="preserve">remantle </w:t>
      </w:r>
      <w:r>
        <w:t>P</w:t>
      </w:r>
      <w:r w:rsidR="00092AC8">
        <w:t>ort</w:t>
      </w:r>
      <w:r>
        <w:t xml:space="preserve"> ACCESS CARD </w:t>
      </w:r>
      <w:r w:rsidR="00BE7636">
        <w:t xml:space="preserve">- confirmation of </w:t>
      </w:r>
      <w:r>
        <w:t>REQUIREMENT</w:t>
      </w:r>
    </w:p>
    <w:p w:rsidR="008000E9" w:rsidRDefault="00913DE4" w:rsidP="008000E9">
      <w:pPr>
        <w:pStyle w:val="Default"/>
        <w:jc w:val="both"/>
        <w:rPr>
          <w:sz w:val="23"/>
          <w:szCs w:val="23"/>
        </w:rPr>
      </w:pPr>
      <w:r>
        <w:rPr>
          <w:b/>
          <w:noProof/>
          <w:color w:val="808080" w:themeColor="background1" w:themeShade="8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72D677C" wp14:editId="03E7F756">
                <wp:simplePos x="0" y="0"/>
                <wp:positionH relativeFrom="column">
                  <wp:posOffset>914400</wp:posOffset>
                </wp:positionH>
                <wp:positionV relativeFrom="paragraph">
                  <wp:posOffset>151765</wp:posOffset>
                </wp:positionV>
                <wp:extent cx="2047875" cy="244475"/>
                <wp:effectExtent l="0" t="381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DE4" w:rsidRPr="008D5151" w:rsidRDefault="00913DE4" w:rsidP="00913DE4">
                            <w:pPr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092AC8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&lt;---------------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3DE4">
                              <w:rPr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name of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D6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11.95pt;width:161.25pt;height:19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UIfwIAAA8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" stroked="f">
                <v:textbox>
                  <w:txbxContent>
                    <w:p w:rsidR="00913DE4" w:rsidRPr="008D5151" w:rsidRDefault="00913DE4" w:rsidP="00913DE4">
                      <w:pPr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092AC8">
                        <w:rPr>
                          <w:b/>
                          <w:color w:val="FF0000"/>
                          <w:sz w:val="18"/>
                          <w:szCs w:val="18"/>
                        </w:rPr>
                        <w:t>&lt;---------------</w:t>
                      </w:r>
                      <w:r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r w:rsidRPr="00913DE4">
                        <w:rPr>
                          <w:bCs/>
                          <w:sz w:val="18"/>
                          <w:szCs w:val="18"/>
                          <w:highlight w:val="yellow"/>
                        </w:rPr>
                        <w:t>name of applicant</w:t>
                      </w:r>
                    </w:p>
                  </w:txbxContent>
                </v:textbox>
              </v:shape>
            </w:pict>
          </mc:Fallback>
        </mc:AlternateContent>
      </w:r>
    </w:p>
    <w:p w:rsidR="00BE7636" w:rsidRDefault="00C504D7" w:rsidP="008000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Re:  </w:t>
      </w:r>
      <w:r w:rsidR="00BE7636">
        <w:rPr>
          <w:sz w:val="23"/>
          <w:szCs w:val="23"/>
        </w:rPr>
        <w:t xml:space="preserve"> </w:t>
      </w:r>
    </w:p>
    <w:p w:rsidR="00BE7636" w:rsidRDefault="00BE7636" w:rsidP="008000E9">
      <w:pPr>
        <w:pStyle w:val="Default"/>
        <w:jc w:val="both"/>
        <w:rPr>
          <w:sz w:val="23"/>
          <w:szCs w:val="23"/>
        </w:rPr>
      </w:pPr>
    </w:p>
    <w:p w:rsidR="00BE7636" w:rsidRDefault="002E4DB3" w:rsidP="008000E9">
      <w:pPr>
        <w:pStyle w:val="Default"/>
        <w:jc w:val="both"/>
        <w:rPr>
          <w:b/>
          <w:color w:val="808080" w:themeColor="background1" w:themeShade="80"/>
          <w:sz w:val="20"/>
          <w:szCs w:val="20"/>
        </w:rPr>
      </w:pPr>
      <w:r>
        <w:rPr>
          <w:b/>
          <w:noProof/>
          <w:color w:val="808080" w:themeColor="background1" w:themeShade="8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318770</wp:posOffset>
                </wp:positionV>
                <wp:extent cx="2047875" cy="244475"/>
                <wp:effectExtent l="0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010" w:rsidRPr="008D5151" w:rsidRDefault="00092AC8" w:rsidP="00092AC8">
                            <w:pPr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092AC8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&lt;---------------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7010" w:rsidRPr="001C40CB">
                              <w:rPr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job requirement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6.1pt;margin-top:25.1pt;width:161.25pt;height:1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" stroked="f">
                <v:textbox>
                  <w:txbxContent>
                    <w:p w:rsidR="00A77010" w:rsidRPr="008D5151" w:rsidRDefault="00092AC8" w:rsidP="00092AC8">
                      <w:pPr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092AC8">
                        <w:rPr>
                          <w:b/>
                          <w:color w:val="FF0000"/>
                          <w:sz w:val="18"/>
                          <w:szCs w:val="18"/>
                        </w:rPr>
                        <w:t>&lt;---------------</w:t>
                      </w:r>
                      <w:r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</w:rPr>
                        <w:t xml:space="preserve"> </w:t>
                      </w:r>
                      <w:r w:rsidR="00A77010" w:rsidRPr="001C40CB">
                        <w:rPr>
                          <w:bCs/>
                          <w:sz w:val="18"/>
                          <w:szCs w:val="18"/>
                          <w:highlight w:val="yellow"/>
                        </w:rPr>
                        <w:t>job requirement</w:t>
                      </w:r>
                    </w:p>
                  </w:txbxContent>
                </v:textbox>
              </v:shape>
            </w:pict>
          </mc:Fallback>
        </mc:AlternateContent>
      </w:r>
      <w:r w:rsidR="00BE7636">
        <w:rPr>
          <w:sz w:val="23"/>
          <w:szCs w:val="23"/>
        </w:rPr>
        <w:t xml:space="preserve">This letter is to confirm that the </w:t>
      </w:r>
      <w:r w:rsidR="006D3B96">
        <w:rPr>
          <w:sz w:val="23"/>
          <w:szCs w:val="23"/>
        </w:rPr>
        <w:t>above-named</w:t>
      </w:r>
      <w:r w:rsidR="00BE7636">
        <w:rPr>
          <w:sz w:val="23"/>
          <w:szCs w:val="23"/>
        </w:rPr>
        <w:t xml:space="preserve"> person is employed by us and </w:t>
      </w:r>
      <w:r w:rsidR="00417C79">
        <w:rPr>
          <w:sz w:val="23"/>
          <w:szCs w:val="23"/>
        </w:rPr>
        <w:t xml:space="preserve">as a current MSIC holder now requires access to Fremantle Ports </w:t>
      </w:r>
      <w:r w:rsidR="00AD11F3">
        <w:rPr>
          <w:sz w:val="23"/>
          <w:szCs w:val="23"/>
        </w:rPr>
        <w:t xml:space="preserve">controlled </w:t>
      </w:r>
      <w:r w:rsidR="00417C79">
        <w:rPr>
          <w:sz w:val="23"/>
          <w:szCs w:val="23"/>
        </w:rPr>
        <w:t xml:space="preserve">berths for the purpose of </w:t>
      </w:r>
      <w:r w:rsidR="00092AC8">
        <w:rPr>
          <w:sz w:val="23"/>
          <w:szCs w:val="23"/>
        </w:rPr>
        <w:t>__________</w:t>
      </w:r>
      <w:r w:rsidR="001C40CB">
        <w:rPr>
          <w:sz w:val="23"/>
          <w:szCs w:val="23"/>
        </w:rPr>
        <w:t>__</w:t>
      </w:r>
      <w:r w:rsidR="00092AC8">
        <w:rPr>
          <w:sz w:val="23"/>
          <w:szCs w:val="23"/>
        </w:rPr>
        <w:t>_______________</w:t>
      </w:r>
    </w:p>
    <w:p w:rsidR="00BE7636" w:rsidRDefault="00BE7636" w:rsidP="008000E9">
      <w:pPr>
        <w:pStyle w:val="Default"/>
        <w:rPr>
          <w:color w:val="auto"/>
          <w:sz w:val="23"/>
          <w:szCs w:val="23"/>
        </w:rPr>
      </w:pPr>
    </w:p>
    <w:p w:rsidR="00E26E0A" w:rsidRDefault="00E26E0A" w:rsidP="008000E9">
      <w:pPr>
        <w:pStyle w:val="Default"/>
        <w:rPr>
          <w:color w:val="auto"/>
          <w:sz w:val="23"/>
          <w:szCs w:val="23"/>
        </w:rPr>
      </w:pPr>
    </w:p>
    <w:p w:rsidR="001533FB" w:rsidRDefault="001533FB" w:rsidP="001533F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Please charge the company for this application. We authorise payment </w:t>
      </w:r>
      <w:r w:rsidR="00E26E0A">
        <w:rPr>
          <w:sz w:val="23"/>
          <w:szCs w:val="23"/>
        </w:rPr>
        <w:t>to be</w:t>
      </w:r>
    </w:p>
    <w:p w:rsidR="001533FB" w:rsidRDefault="002E4DB3" w:rsidP="001533F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page">
                  <wp:posOffset>1485265</wp:posOffset>
                </wp:positionH>
                <wp:positionV relativeFrom="paragraph">
                  <wp:posOffset>194310</wp:posOffset>
                </wp:positionV>
                <wp:extent cx="1743075" cy="222885"/>
                <wp:effectExtent l="0" t="3175" r="635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3FB" w:rsidRDefault="001533FB" w:rsidP="001533FB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Credit card / invoice (</w:t>
                            </w:r>
                            <w:proofErr w:type="gramStart"/>
                            <w: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PO  #</w:t>
                            </w:r>
                            <w:proofErr w:type="gramEnd"/>
                            <w: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16.95pt;margin-top:15.3pt;width:137.25pt;height:17.55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" stroked="f">
                <v:textbox style="mso-fit-shape-to-text:t">
                  <w:txbxContent>
                    <w:p w:rsidR="001533FB" w:rsidRDefault="001533FB" w:rsidP="001533FB">
                      <w:p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Credit card / invoice (</w:t>
                      </w:r>
                      <w:proofErr w:type="gramStart"/>
                      <w: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PO  #</w:t>
                      </w:r>
                      <w:proofErr w:type="gramEnd"/>
                      <w: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33FB">
        <w:rPr>
          <w:sz w:val="23"/>
          <w:szCs w:val="23"/>
        </w:rPr>
        <w:t xml:space="preserve">made by ________________ </w:t>
      </w:r>
    </w:p>
    <w:p w:rsidR="001533FB" w:rsidRDefault="00913DE4" w:rsidP="001533FB">
      <w:pPr>
        <w:pStyle w:val="Default"/>
        <w:spacing w:line="360" w:lineRule="auto"/>
        <w:jc w:val="both"/>
        <w:rPr>
          <w:color w:val="808080" w:themeColor="background1" w:themeShade="8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2725420</wp:posOffset>
                </wp:positionH>
                <wp:positionV relativeFrom="paragraph">
                  <wp:posOffset>5080</wp:posOffset>
                </wp:positionV>
                <wp:extent cx="3498850" cy="1142365"/>
                <wp:effectExtent l="19050" t="19050" r="25400" b="203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FB" w:rsidRDefault="001533FB" w:rsidP="001533FB">
                            <w:pPr>
                              <w:pStyle w:val="Default"/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D3B96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Invoice</w:t>
                            </w:r>
                            <w:r w:rsidRPr="006D3B96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Companies who have an existing account with FPA can request invoicing and if a PO is required on invoices it must be quoted or a PO provided at time of lodgement. </w:t>
                            </w:r>
                          </w:p>
                          <w:p w:rsidR="001533FB" w:rsidRDefault="001533FB" w:rsidP="001533FB">
                            <w:pPr>
                              <w:pStyle w:val="Default"/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D3B96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Credit Card</w:t>
                            </w:r>
                            <w:r w:rsidRPr="006D3B96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We can call your office for credit card payment if you do not wish to quote the credit card number on the letter.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14.6pt;margin-top:.4pt;width:275.5pt;height:89.95pt;z-index:2516679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" strokecolor="#c0504d [3205]" strokeweight="2.25pt">
                <v:textbox style="mso-fit-shape-to-text:t">
                  <w:txbxContent>
                    <w:p w:rsidR="001533FB" w:rsidRDefault="001533FB" w:rsidP="001533FB">
                      <w:pPr>
                        <w:pStyle w:val="Default"/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D3B96">
                        <w:rPr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  <w:t>Invoice</w:t>
                      </w:r>
                      <w:r w:rsidRPr="006D3B96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Companies who have an existing account with FPA can request invoicing and if a PO is required on invoices it must be quoted or a PO provided at time of lodgement. </w:t>
                      </w:r>
                    </w:p>
                    <w:p w:rsidR="001533FB" w:rsidRDefault="001533FB" w:rsidP="001533FB">
                      <w:pPr>
                        <w:pStyle w:val="Default"/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D3B96">
                        <w:rPr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  <w:t>Credit Card</w:t>
                      </w:r>
                      <w:r w:rsidRPr="006D3B96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We can call your office for credit card payment if you do not wish to quote the credit card number on the letter.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33FB" w:rsidRDefault="001533FB" w:rsidP="001533FB">
      <w:pPr>
        <w:pStyle w:val="Default"/>
        <w:jc w:val="both"/>
        <w:rPr>
          <w:b/>
          <w:color w:val="808080" w:themeColor="background1" w:themeShade="80"/>
          <w:sz w:val="20"/>
          <w:szCs w:val="20"/>
        </w:rPr>
      </w:pPr>
    </w:p>
    <w:p w:rsidR="001533FB" w:rsidRDefault="001533FB" w:rsidP="001533FB">
      <w:pPr>
        <w:pStyle w:val="Default"/>
        <w:rPr>
          <w:color w:val="auto"/>
          <w:sz w:val="23"/>
          <w:szCs w:val="23"/>
        </w:rPr>
      </w:pPr>
    </w:p>
    <w:p w:rsidR="001533FB" w:rsidRDefault="001533FB" w:rsidP="001533FB">
      <w:pPr>
        <w:pStyle w:val="Default"/>
        <w:rPr>
          <w:sz w:val="23"/>
          <w:szCs w:val="23"/>
        </w:rPr>
      </w:pPr>
    </w:p>
    <w:p w:rsidR="001533FB" w:rsidRDefault="001533FB" w:rsidP="001533FB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>_______________</w:t>
      </w:r>
    </w:p>
    <w:p w:rsidR="00A26E89" w:rsidRPr="00913DE4" w:rsidRDefault="00A26E89" w:rsidP="001533FB">
      <w:pPr>
        <w:pStyle w:val="Default"/>
        <w:jc w:val="both"/>
        <w:rPr>
          <w:b/>
          <w:color w:val="808080" w:themeColor="background1" w:themeShade="80"/>
          <w:sz w:val="22"/>
          <w:szCs w:val="22"/>
        </w:rPr>
      </w:pPr>
      <w:r w:rsidRPr="00913DE4">
        <w:rPr>
          <w:b/>
          <w:color w:val="808080" w:themeColor="background1" w:themeShade="80"/>
          <w:sz w:val="22"/>
          <w:szCs w:val="22"/>
        </w:rPr>
        <w:t>Signature</w:t>
      </w:r>
    </w:p>
    <w:p w:rsidR="001533FB" w:rsidRPr="00913DE4" w:rsidRDefault="001533FB" w:rsidP="001533FB">
      <w:pPr>
        <w:pStyle w:val="Default"/>
        <w:jc w:val="both"/>
        <w:rPr>
          <w:b/>
          <w:color w:val="808080" w:themeColor="background1" w:themeShade="80"/>
          <w:sz w:val="22"/>
          <w:szCs w:val="22"/>
        </w:rPr>
      </w:pPr>
      <w:r w:rsidRPr="00913DE4">
        <w:rPr>
          <w:b/>
          <w:color w:val="808080" w:themeColor="background1" w:themeShade="80"/>
          <w:sz w:val="22"/>
          <w:szCs w:val="22"/>
        </w:rPr>
        <w:t>Name</w:t>
      </w:r>
    </w:p>
    <w:p w:rsidR="001533FB" w:rsidRPr="00913DE4" w:rsidRDefault="001533FB" w:rsidP="001533FB">
      <w:pPr>
        <w:pStyle w:val="Default"/>
        <w:jc w:val="both"/>
        <w:rPr>
          <w:b/>
          <w:color w:val="808080" w:themeColor="background1" w:themeShade="80"/>
          <w:sz w:val="22"/>
          <w:szCs w:val="22"/>
        </w:rPr>
      </w:pPr>
      <w:r w:rsidRPr="00913DE4">
        <w:rPr>
          <w:b/>
          <w:color w:val="808080" w:themeColor="background1" w:themeShade="80"/>
          <w:sz w:val="22"/>
          <w:szCs w:val="22"/>
        </w:rPr>
        <w:t>Position / Title</w:t>
      </w:r>
    </w:p>
    <w:p w:rsidR="0090057A" w:rsidRDefault="0090057A" w:rsidP="008000E9">
      <w:pPr>
        <w:pStyle w:val="Default"/>
        <w:jc w:val="both"/>
        <w:rPr>
          <w:i/>
          <w:color w:val="FF0000"/>
          <w:sz w:val="23"/>
          <w:szCs w:val="23"/>
          <w:u w:val="single"/>
        </w:rPr>
      </w:pPr>
    </w:p>
    <w:sectPr w:rsidR="0090057A" w:rsidSect="000A0CAE">
      <w:pgSz w:w="11907" w:h="16839" w:code="9"/>
      <w:pgMar w:top="1134" w:right="1701" w:bottom="1134" w:left="1701" w:header="1440" w:footer="1440" w:gutter="14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BEC" w:rsidRDefault="00361BEC">
      <w:r>
        <w:separator/>
      </w:r>
    </w:p>
  </w:endnote>
  <w:endnote w:type="continuationSeparator" w:id="0">
    <w:p w:rsidR="00361BEC" w:rsidRDefault="0036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BEC" w:rsidRDefault="00361BEC">
      <w:r>
        <w:separator/>
      </w:r>
    </w:p>
  </w:footnote>
  <w:footnote w:type="continuationSeparator" w:id="0">
    <w:p w:rsidR="00361BEC" w:rsidRDefault="0036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534"/>
    <w:multiLevelType w:val="multilevel"/>
    <w:tmpl w:val="0C090023"/>
    <w:name w:val="Numbered Heading2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D0D6D03"/>
    <w:multiLevelType w:val="singleLevel"/>
    <w:tmpl w:val="A2343514"/>
    <w:lvl w:ilvl="0">
      <w:start w:val="1"/>
      <w:numFmt w:val="bullet"/>
      <w:pStyle w:val="BulletText2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/>
      </w:rPr>
    </w:lvl>
  </w:abstractNum>
  <w:abstractNum w:abstractNumId="2" w15:restartNumberingAfterBreak="0">
    <w:nsid w:val="0E6F651C"/>
    <w:multiLevelType w:val="singleLevel"/>
    <w:tmpl w:val="927630F8"/>
    <w:lvl w:ilvl="0">
      <w:start w:val="1"/>
      <w:numFmt w:val="bullet"/>
      <w:pStyle w:val="BulletText4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/>
      </w:rPr>
    </w:lvl>
  </w:abstractNum>
  <w:abstractNum w:abstractNumId="3" w15:restartNumberingAfterBreak="0">
    <w:nsid w:val="1CEC4E27"/>
    <w:multiLevelType w:val="singleLevel"/>
    <w:tmpl w:val="5292403C"/>
    <w:lvl w:ilvl="0">
      <w:start w:val="1"/>
      <w:numFmt w:val="bullet"/>
      <w:pStyle w:val="BulletText3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/>
      </w:rPr>
    </w:lvl>
  </w:abstractNum>
  <w:abstractNum w:abstractNumId="4" w15:restartNumberingAfterBreak="0">
    <w:nsid w:val="1CF171C3"/>
    <w:multiLevelType w:val="multilevel"/>
    <w:tmpl w:val="4552D07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21A8629A"/>
    <w:multiLevelType w:val="multilevel"/>
    <w:tmpl w:val="5906BDBC"/>
    <w:styleLink w:val="NumberedList1"/>
    <w:lvl w:ilvl="0">
      <w:start w:val="1"/>
      <w:numFmt w:val="decimal"/>
      <w:pStyle w:val="NumberedText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NumberedText3"/>
      <w:lvlText w:val="(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lowerRoman"/>
      <w:pStyle w:val="NumberedText4"/>
      <w:lvlText w:val="(%3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upperLetter"/>
      <w:pStyle w:val="NumberedText5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Roman"/>
      <w:pStyle w:val="NumberedText6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26AB2F9B"/>
    <w:multiLevelType w:val="multilevel"/>
    <w:tmpl w:val="0C09001F"/>
    <w:name w:val="Numbered Heading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04E5861"/>
    <w:multiLevelType w:val="multilevel"/>
    <w:tmpl w:val="4CE8EE08"/>
    <w:name w:val="Numbered Heading2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729719B"/>
    <w:multiLevelType w:val="multilevel"/>
    <w:tmpl w:val="F872F122"/>
    <w:lvl w:ilvl="0">
      <w:start w:val="1"/>
      <w:numFmt w:val="decimal"/>
      <w:pStyle w:val="NumberedHeading1"/>
      <w:lvlText w:val="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NumberedHeading3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pStyle w:val="Numbered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19947C2"/>
    <w:multiLevelType w:val="singleLevel"/>
    <w:tmpl w:val="5296B40C"/>
    <w:lvl w:ilvl="0">
      <w:start w:val="1"/>
      <w:numFmt w:val="bullet"/>
      <w:pStyle w:val="BulletText1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</w:abstractNum>
  <w:abstractNum w:abstractNumId="10" w15:restartNumberingAfterBreak="0">
    <w:nsid w:val="41EC4D0F"/>
    <w:multiLevelType w:val="hybridMultilevel"/>
    <w:tmpl w:val="EF9A78F0"/>
    <w:lvl w:ilvl="0" w:tplc="1F02FA98">
      <w:start w:val="1"/>
      <w:numFmt w:val="bullet"/>
      <w:pStyle w:val="BulletText5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61BE4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EC7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E3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2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30C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2D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23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841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3098D"/>
    <w:multiLevelType w:val="multilevel"/>
    <w:tmpl w:val="0C09001D"/>
    <w:name w:val="NumberedList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92F231E"/>
    <w:multiLevelType w:val="multilevel"/>
    <w:tmpl w:val="0C09001D"/>
    <w:name w:val="NumberedList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D720D3"/>
    <w:multiLevelType w:val="multilevel"/>
    <w:tmpl w:val="0C09001D"/>
    <w:name w:val="NumberedList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87B7FEF"/>
    <w:multiLevelType w:val="multilevel"/>
    <w:tmpl w:val="0C09001D"/>
    <w:name w:val="NumberedList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5EF314F"/>
    <w:multiLevelType w:val="hybridMultilevel"/>
    <w:tmpl w:val="B9743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4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3"/>
    <w:rsid w:val="00001ABE"/>
    <w:rsid w:val="00024614"/>
    <w:rsid w:val="00031BCA"/>
    <w:rsid w:val="00037C70"/>
    <w:rsid w:val="00043101"/>
    <w:rsid w:val="00044913"/>
    <w:rsid w:val="00047D76"/>
    <w:rsid w:val="00050783"/>
    <w:rsid w:val="00066B92"/>
    <w:rsid w:val="00067F40"/>
    <w:rsid w:val="00077111"/>
    <w:rsid w:val="00082369"/>
    <w:rsid w:val="00082C1D"/>
    <w:rsid w:val="00085571"/>
    <w:rsid w:val="0009045B"/>
    <w:rsid w:val="00092AC8"/>
    <w:rsid w:val="000A0590"/>
    <w:rsid w:val="000A0CAE"/>
    <w:rsid w:val="000A455D"/>
    <w:rsid w:val="000B2D8E"/>
    <w:rsid w:val="000C03BF"/>
    <w:rsid w:val="000C148B"/>
    <w:rsid w:val="000C1CCE"/>
    <w:rsid w:val="000C6017"/>
    <w:rsid w:val="000C6E98"/>
    <w:rsid w:val="000D21EF"/>
    <w:rsid w:val="000D2E83"/>
    <w:rsid w:val="000F4629"/>
    <w:rsid w:val="000F754C"/>
    <w:rsid w:val="0010682B"/>
    <w:rsid w:val="001068AE"/>
    <w:rsid w:val="00114541"/>
    <w:rsid w:val="00117D94"/>
    <w:rsid w:val="001231F9"/>
    <w:rsid w:val="001343D9"/>
    <w:rsid w:val="001524BE"/>
    <w:rsid w:val="001533FB"/>
    <w:rsid w:val="00173DEA"/>
    <w:rsid w:val="00183B7F"/>
    <w:rsid w:val="00196481"/>
    <w:rsid w:val="001A374C"/>
    <w:rsid w:val="001B1971"/>
    <w:rsid w:val="001B2AB2"/>
    <w:rsid w:val="001C40CB"/>
    <w:rsid w:val="001C7181"/>
    <w:rsid w:val="001D458E"/>
    <w:rsid w:val="001D48B0"/>
    <w:rsid w:val="001D57DF"/>
    <w:rsid w:val="001E07CC"/>
    <w:rsid w:val="001E7D2C"/>
    <w:rsid w:val="001F238E"/>
    <w:rsid w:val="001F3655"/>
    <w:rsid w:val="00201077"/>
    <w:rsid w:val="00213BAA"/>
    <w:rsid w:val="00215E8B"/>
    <w:rsid w:val="00216D00"/>
    <w:rsid w:val="002216F7"/>
    <w:rsid w:val="00226884"/>
    <w:rsid w:val="00232592"/>
    <w:rsid w:val="00240D28"/>
    <w:rsid w:val="00243331"/>
    <w:rsid w:val="002450F4"/>
    <w:rsid w:val="00247F30"/>
    <w:rsid w:val="00250916"/>
    <w:rsid w:val="00256807"/>
    <w:rsid w:val="00257C78"/>
    <w:rsid w:val="00257CD6"/>
    <w:rsid w:val="002602B6"/>
    <w:rsid w:val="00282710"/>
    <w:rsid w:val="002845EB"/>
    <w:rsid w:val="00296569"/>
    <w:rsid w:val="002A5C63"/>
    <w:rsid w:val="002A7FBB"/>
    <w:rsid w:val="002B058E"/>
    <w:rsid w:val="002B11E0"/>
    <w:rsid w:val="002B2CAE"/>
    <w:rsid w:val="002C1F07"/>
    <w:rsid w:val="002D1D80"/>
    <w:rsid w:val="002E15AB"/>
    <w:rsid w:val="002E4DB3"/>
    <w:rsid w:val="00300EA8"/>
    <w:rsid w:val="003027C1"/>
    <w:rsid w:val="00314187"/>
    <w:rsid w:val="00321E72"/>
    <w:rsid w:val="00323D88"/>
    <w:rsid w:val="00327242"/>
    <w:rsid w:val="00330033"/>
    <w:rsid w:val="003306F9"/>
    <w:rsid w:val="003373E9"/>
    <w:rsid w:val="00340A11"/>
    <w:rsid w:val="003421A0"/>
    <w:rsid w:val="003424A5"/>
    <w:rsid w:val="00346534"/>
    <w:rsid w:val="00361BEC"/>
    <w:rsid w:val="003671FD"/>
    <w:rsid w:val="003717A9"/>
    <w:rsid w:val="003743F9"/>
    <w:rsid w:val="003752E8"/>
    <w:rsid w:val="0037590D"/>
    <w:rsid w:val="00376E83"/>
    <w:rsid w:val="00397538"/>
    <w:rsid w:val="003A2626"/>
    <w:rsid w:val="003A612B"/>
    <w:rsid w:val="003A6261"/>
    <w:rsid w:val="003B0DE7"/>
    <w:rsid w:val="003B69B7"/>
    <w:rsid w:val="003D3CC9"/>
    <w:rsid w:val="003E4E78"/>
    <w:rsid w:val="003E567E"/>
    <w:rsid w:val="003E77A9"/>
    <w:rsid w:val="003F21BE"/>
    <w:rsid w:val="003F2E60"/>
    <w:rsid w:val="003F4C64"/>
    <w:rsid w:val="003F4E5A"/>
    <w:rsid w:val="00410B27"/>
    <w:rsid w:val="0041601E"/>
    <w:rsid w:val="00417C79"/>
    <w:rsid w:val="00421DCF"/>
    <w:rsid w:val="004255D5"/>
    <w:rsid w:val="004452E7"/>
    <w:rsid w:val="00447447"/>
    <w:rsid w:val="00464761"/>
    <w:rsid w:val="004677A4"/>
    <w:rsid w:val="00467B90"/>
    <w:rsid w:val="00486815"/>
    <w:rsid w:val="0048734A"/>
    <w:rsid w:val="004879B8"/>
    <w:rsid w:val="00493DA7"/>
    <w:rsid w:val="0049791D"/>
    <w:rsid w:val="004A0ADA"/>
    <w:rsid w:val="004A44A2"/>
    <w:rsid w:val="004A6D3C"/>
    <w:rsid w:val="004C049E"/>
    <w:rsid w:val="004E4969"/>
    <w:rsid w:val="004F11F0"/>
    <w:rsid w:val="004F4D04"/>
    <w:rsid w:val="004F7CAA"/>
    <w:rsid w:val="004F7FEE"/>
    <w:rsid w:val="005017F6"/>
    <w:rsid w:val="00503536"/>
    <w:rsid w:val="00507B34"/>
    <w:rsid w:val="005108F4"/>
    <w:rsid w:val="0051645D"/>
    <w:rsid w:val="00521D0C"/>
    <w:rsid w:val="00526947"/>
    <w:rsid w:val="00526C81"/>
    <w:rsid w:val="00534E98"/>
    <w:rsid w:val="005419B5"/>
    <w:rsid w:val="00552A99"/>
    <w:rsid w:val="00553263"/>
    <w:rsid w:val="00575496"/>
    <w:rsid w:val="00580498"/>
    <w:rsid w:val="00596A3B"/>
    <w:rsid w:val="005A5B6D"/>
    <w:rsid w:val="005A7909"/>
    <w:rsid w:val="005B3941"/>
    <w:rsid w:val="005C5BA6"/>
    <w:rsid w:val="005D0425"/>
    <w:rsid w:val="005D23BF"/>
    <w:rsid w:val="005D2804"/>
    <w:rsid w:val="005F6279"/>
    <w:rsid w:val="005F6D42"/>
    <w:rsid w:val="00604F2A"/>
    <w:rsid w:val="0061198D"/>
    <w:rsid w:val="006120D8"/>
    <w:rsid w:val="00613A1D"/>
    <w:rsid w:val="006202E0"/>
    <w:rsid w:val="006228D3"/>
    <w:rsid w:val="00627361"/>
    <w:rsid w:val="0063110D"/>
    <w:rsid w:val="00636C5D"/>
    <w:rsid w:val="00653F04"/>
    <w:rsid w:val="00656F5F"/>
    <w:rsid w:val="0065788D"/>
    <w:rsid w:val="00657D49"/>
    <w:rsid w:val="00664644"/>
    <w:rsid w:val="00674C35"/>
    <w:rsid w:val="006757AF"/>
    <w:rsid w:val="00676ECD"/>
    <w:rsid w:val="00682A72"/>
    <w:rsid w:val="006853A1"/>
    <w:rsid w:val="00690AD9"/>
    <w:rsid w:val="006A086C"/>
    <w:rsid w:val="006A0A08"/>
    <w:rsid w:val="006A2CE8"/>
    <w:rsid w:val="006B3AAE"/>
    <w:rsid w:val="006C1DBA"/>
    <w:rsid w:val="006C79EE"/>
    <w:rsid w:val="006C7B64"/>
    <w:rsid w:val="006D32B9"/>
    <w:rsid w:val="006D3B96"/>
    <w:rsid w:val="006F0888"/>
    <w:rsid w:val="00701B25"/>
    <w:rsid w:val="00703EE7"/>
    <w:rsid w:val="0072232A"/>
    <w:rsid w:val="007268B3"/>
    <w:rsid w:val="00727735"/>
    <w:rsid w:val="00732C95"/>
    <w:rsid w:val="00733BD7"/>
    <w:rsid w:val="0074170B"/>
    <w:rsid w:val="00746B72"/>
    <w:rsid w:val="0077391A"/>
    <w:rsid w:val="0077795A"/>
    <w:rsid w:val="007800BF"/>
    <w:rsid w:val="007830D0"/>
    <w:rsid w:val="00785E8C"/>
    <w:rsid w:val="007872D1"/>
    <w:rsid w:val="0079001E"/>
    <w:rsid w:val="007A6B18"/>
    <w:rsid w:val="007C5762"/>
    <w:rsid w:val="007D1642"/>
    <w:rsid w:val="007D53AA"/>
    <w:rsid w:val="007D7655"/>
    <w:rsid w:val="007E159F"/>
    <w:rsid w:val="007E2694"/>
    <w:rsid w:val="007E3AE5"/>
    <w:rsid w:val="007F2ECD"/>
    <w:rsid w:val="007F5FF5"/>
    <w:rsid w:val="007F717E"/>
    <w:rsid w:val="008000E9"/>
    <w:rsid w:val="008061D6"/>
    <w:rsid w:val="00826DEA"/>
    <w:rsid w:val="00831CC0"/>
    <w:rsid w:val="00843992"/>
    <w:rsid w:val="00845B97"/>
    <w:rsid w:val="00854827"/>
    <w:rsid w:val="00861C09"/>
    <w:rsid w:val="008749DE"/>
    <w:rsid w:val="0087663F"/>
    <w:rsid w:val="008832EC"/>
    <w:rsid w:val="00890B7B"/>
    <w:rsid w:val="008918C6"/>
    <w:rsid w:val="008A3006"/>
    <w:rsid w:val="008B0807"/>
    <w:rsid w:val="008B18BD"/>
    <w:rsid w:val="008B196A"/>
    <w:rsid w:val="008B198D"/>
    <w:rsid w:val="008B7FD8"/>
    <w:rsid w:val="008C11F4"/>
    <w:rsid w:val="008C5441"/>
    <w:rsid w:val="008D5151"/>
    <w:rsid w:val="008F1937"/>
    <w:rsid w:val="008F3A30"/>
    <w:rsid w:val="008F6255"/>
    <w:rsid w:val="0090057A"/>
    <w:rsid w:val="00910049"/>
    <w:rsid w:val="00913DE4"/>
    <w:rsid w:val="0091479A"/>
    <w:rsid w:val="009164C9"/>
    <w:rsid w:val="0091664D"/>
    <w:rsid w:val="00922A43"/>
    <w:rsid w:val="009316E9"/>
    <w:rsid w:val="00934CAD"/>
    <w:rsid w:val="009413AE"/>
    <w:rsid w:val="00946272"/>
    <w:rsid w:val="00957DD2"/>
    <w:rsid w:val="00967D31"/>
    <w:rsid w:val="009729AE"/>
    <w:rsid w:val="00975BDC"/>
    <w:rsid w:val="0097732F"/>
    <w:rsid w:val="00981F0B"/>
    <w:rsid w:val="00982FDE"/>
    <w:rsid w:val="00984CFD"/>
    <w:rsid w:val="0099152F"/>
    <w:rsid w:val="00995D73"/>
    <w:rsid w:val="0099776D"/>
    <w:rsid w:val="009A6544"/>
    <w:rsid w:val="009A7F07"/>
    <w:rsid w:val="009B41A8"/>
    <w:rsid w:val="009B5F6D"/>
    <w:rsid w:val="009C2665"/>
    <w:rsid w:val="009C3AEB"/>
    <w:rsid w:val="009D1D82"/>
    <w:rsid w:val="009D3952"/>
    <w:rsid w:val="009E0E6A"/>
    <w:rsid w:val="009E6E91"/>
    <w:rsid w:val="00A0075A"/>
    <w:rsid w:val="00A14995"/>
    <w:rsid w:val="00A25AF1"/>
    <w:rsid w:val="00A26E89"/>
    <w:rsid w:val="00A33133"/>
    <w:rsid w:val="00A35E75"/>
    <w:rsid w:val="00A4018D"/>
    <w:rsid w:val="00A41535"/>
    <w:rsid w:val="00A52FAC"/>
    <w:rsid w:val="00A60673"/>
    <w:rsid w:val="00A67F20"/>
    <w:rsid w:val="00A74C5E"/>
    <w:rsid w:val="00A77010"/>
    <w:rsid w:val="00A85F56"/>
    <w:rsid w:val="00A95FD5"/>
    <w:rsid w:val="00A9603E"/>
    <w:rsid w:val="00AA35FC"/>
    <w:rsid w:val="00AB5D89"/>
    <w:rsid w:val="00AC0AC5"/>
    <w:rsid w:val="00AC2D0B"/>
    <w:rsid w:val="00AC58E5"/>
    <w:rsid w:val="00AD11F3"/>
    <w:rsid w:val="00AD244E"/>
    <w:rsid w:val="00AD43D8"/>
    <w:rsid w:val="00AE07E7"/>
    <w:rsid w:val="00AE3F02"/>
    <w:rsid w:val="00AF44C5"/>
    <w:rsid w:val="00AF4E1A"/>
    <w:rsid w:val="00B22CD4"/>
    <w:rsid w:val="00B27790"/>
    <w:rsid w:val="00B30083"/>
    <w:rsid w:val="00B35E60"/>
    <w:rsid w:val="00B360EA"/>
    <w:rsid w:val="00B36B74"/>
    <w:rsid w:val="00B438BC"/>
    <w:rsid w:val="00B475C0"/>
    <w:rsid w:val="00B55DCC"/>
    <w:rsid w:val="00B618E2"/>
    <w:rsid w:val="00B73C7A"/>
    <w:rsid w:val="00B815FE"/>
    <w:rsid w:val="00B816B8"/>
    <w:rsid w:val="00B93998"/>
    <w:rsid w:val="00BB008D"/>
    <w:rsid w:val="00BB2008"/>
    <w:rsid w:val="00BB313A"/>
    <w:rsid w:val="00BB3687"/>
    <w:rsid w:val="00BC7CE1"/>
    <w:rsid w:val="00BD1F77"/>
    <w:rsid w:val="00BD2B39"/>
    <w:rsid w:val="00BE1780"/>
    <w:rsid w:val="00BE7636"/>
    <w:rsid w:val="00BF13CE"/>
    <w:rsid w:val="00BF36C8"/>
    <w:rsid w:val="00C01C8C"/>
    <w:rsid w:val="00C068F8"/>
    <w:rsid w:val="00C10E83"/>
    <w:rsid w:val="00C11522"/>
    <w:rsid w:val="00C169DD"/>
    <w:rsid w:val="00C219DC"/>
    <w:rsid w:val="00C36F29"/>
    <w:rsid w:val="00C408CB"/>
    <w:rsid w:val="00C421E6"/>
    <w:rsid w:val="00C44D1F"/>
    <w:rsid w:val="00C4534D"/>
    <w:rsid w:val="00C477AD"/>
    <w:rsid w:val="00C504D7"/>
    <w:rsid w:val="00C5685B"/>
    <w:rsid w:val="00C57867"/>
    <w:rsid w:val="00C64A84"/>
    <w:rsid w:val="00C7184F"/>
    <w:rsid w:val="00C72941"/>
    <w:rsid w:val="00C7454B"/>
    <w:rsid w:val="00C76BC2"/>
    <w:rsid w:val="00C92EF9"/>
    <w:rsid w:val="00C937B2"/>
    <w:rsid w:val="00C96AAD"/>
    <w:rsid w:val="00CB7468"/>
    <w:rsid w:val="00CC3862"/>
    <w:rsid w:val="00CC6F57"/>
    <w:rsid w:val="00CE05A4"/>
    <w:rsid w:val="00CE331A"/>
    <w:rsid w:val="00CE4472"/>
    <w:rsid w:val="00CF2C67"/>
    <w:rsid w:val="00D05291"/>
    <w:rsid w:val="00D170FE"/>
    <w:rsid w:val="00D25211"/>
    <w:rsid w:val="00D276A2"/>
    <w:rsid w:val="00D368AA"/>
    <w:rsid w:val="00D37A82"/>
    <w:rsid w:val="00D41B4F"/>
    <w:rsid w:val="00D535BB"/>
    <w:rsid w:val="00D57B2A"/>
    <w:rsid w:val="00D6043A"/>
    <w:rsid w:val="00D655C0"/>
    <w:rsid w:val="00D726D6"/>
    <w:rsid w:val="00D72DA3"/>
    <w:rsid w:val="00D761C4"/>
    <w:rsid w:val="00D824DC"/>
    <w:rsid w:val="00D934D4"/>
    <w:rsid w:val="00D95A54"/>
    <w:rsid w:val="00D96649"/>
    <w:rsid w:val="00DA5094"/>
    <w:rsid w:val="00DB3F6C"/>
    <w:rsid w:val="00DC38DF"/>
    <w:rsid w:val="00DD3402"/>
    <w:rsid w:val="00DD4893"/>
    <w:rsid w:val="00DD7AA9"/>
    <w:rsid w:val="00DD7C3B"/>
    <w:rsid w:val="00DE41A3"/>
    <w:rsid w:val="00DF13E5"/>
    <w:rsid w:val="00E010E8"/>
    <w:rsid w:val="00E06AE9"/>
    <w:rsid w:val="00E06AF5"/>
    <w:rsid w:val="00E13D7E"/>
    <w:rsid w:val="00E15523"/>
    <w:rsid w:val="00E243B1"/>
    <w:rsid w:val="00E26E0A"/>
    <w:rsid w:val="00E32A27"/>
    <w:rsid w:val="00E362FF"/>
    <w:rsid w:val="00E42CF7"/>
    <w:rsid w:val="00E622B2"/>
    <w:rsid w:val="00E65EA4"/>
    <w:rsid w:val="00E66654"/>
    <w:rsid w:val="00E81AFA"/>
    <w:rsid w:val="00E84CE1"/>
    <w:rsid w:val="00E9001E"/>
    <w:rsid w:val="00E90521"/>
    <w:rsid w:val="00E90F91"/>
    <w:rsid w:val="00E9369F"/>
    <w:rsid w:val="00E960BC"/>
    <w:rsid w:val="00E9745C"/>
    <w:rsid w:val="00EA2B8A"/>
    <w:rsid w:val="00EA53F3"/>
    <w:rsid w:val="00EB1376"/>
    <w:rsid w:val="00EB51E1"/>
    <w:rsid w:val="00EB6EBF"/>
    <w:rsid w:val="00EB6F28"/>
    <w:rsid w:val="00EC0D53"/>
    <w:rsid w:val="00EC5C85"/>
    <w:rsid w:val="00ED376C"/>
    <w:rsid w:val="00ED53DD"/>
    <w:rsid w:val="00ED65D4"/>
    <w:rsid w:val="00EE100C"/>
    <w:rsid w:val="00EE2ABF"/>
    <w:rsid w:val="00EE5C39"/>
    <w:rsid w:val="00EE6337"/>
    <w:rsid w:val="00EF230F"/>
    <w:rsid w:val="00EF6978"/>
    <w:rsid w:val="00F02BDE"/>
    <w:rsid w:val="00F101F7"/>
    <w:rsid w:val="00F23282"/>
    <w:rsid w:val="00F23564"/>
    <w:rsid w:val="00F24C41"/>
    <w:rsid w:val="00F31713"/>
    <w:rsid w:val="00F44D5B"/>
    <w:rsid w:val="00F4678F"/>
    <w:rsid w:val="00F540F9"/>
    <w:rsid w:val="00F54C53"/>
    <w:rsid w:val="00F558A7"/>
    <w:rsid w:val="00F60941"/>
    <w:rsid w:val="00F627C5"/>
    <w:rsid w:val="00F7239E"/>
    <w:rsid w:val="00F84816"/>
    <w:rsid w:val="00F872C5"/>
    <w:rsid w:val="00FA62EC"/>
    <w:rsid w:val="00FD0728"/>
    <w:rsid w:val="00FE38E5"/>
    <w:rsid w:val="00FF000F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  <w14:docId w14:val="6C5ECF8E"/>
  <w15:docId w15:val="{C12BADFE-609B-4D2F-8AF9-B21369B9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1" w:defUIPriority="0" w:defSemiHidden="0" w:defUnhideWhenUsed="0" w:defQFormat="0" w:count="377">
    <w:lsdException w:name="Normal" w:locked="0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Placeholder Text" w:locked="0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rsid w:val="006D3B96"/>
    <w:rPr>
      <w:rFonts w:ascii="Arial" w:hAnsi="Arial"/>
      <w:sz w:val="22"/>
    </w:rPr>
  </w:style>
  <w:style w:type="paragraph" w:styleId="Heading1">
    <w:name w:val="heading 1"/>
    <w:basedOn w:val="Normal"/>
    <w:next w:val="Heading2"/>
    <w:semiHidden/>
    <w:locked/>
    <w:rsid w:val="006D3B96"/>
    <w:pPr>
      <w:keepNext/>
      <w:numPr>
        <w:numId w:val="6"/>
      </w:numPr>
      <w:spacing w:before="240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semiHidden/>
    <w:locked/>
    <w:rsid w:val="006D3B96"/>
    <w:pPr>
      <w:numPr>
        <w:ilvl w:val="1"/>
        <w:numId w:val="6"/>
      </w:numPr>
      <w:spacing w:before="240"/>
      <w:jc w:val="both"/>
      <w:outlineLvl w:val="1"/>
    </w:pPr>
    <w:rPr>
      <w:color w:val="000000"/>
    </w:rPr>
  </w:style>
  <w:style w:type="paragraph" w:styleId="Heading3">
    <w:name w:val="heading 3"/>
    <w:basedOn w:val="Normal"/>
    <w:next w:val="Normal"/>
    <w:semiHidden/>
    <w:locked/>
    <w:rsid w:val="006D3B96"/>
    <w:pPr>
      <w:keepNext/>
      <w:numPr>
        <w:ilvl w:val="2"/>
        <w:numId w:val="6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  <w:rsid w:val="006D3B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D3B96"/>
  </w:style>
  <w:style w:type="character" w:styleId="FootnoteReference">
    <w:name w:val="footnote reference"/>
    <w:basedOn w:val="DefaultParagraphFont"/>
    <w:semiHidden/>
    <w:rsid w:val="006D3B96"/>
    <w:rPr>
      <w:vertAlign w:val="superscript"/>
    </w:rPr>
  </w:style>
  <w:style w:type="paragraph" w:customStyle="1" w:styleId="MainHeading">
    <w:name w:val="Main Heading"/>
    <w:basedOn w:val="Normal"/>
    <w:qFormat/>
    <w:rsid w:val="006D3B96"/>
    <w:pPr>
      <w:keepNext/>
      <w:suppressAutoHyphens/>
      <w:spacing w:before="120" w:after="240"/>
      <w:jc w:val="center"/>
    </w:pPr>
    <w:rPr>
      <w:b/>
      <w:caps/>
    </w:rPr>
  </w:style>
  <w:style w:type="paragraph" w:customStyle="1" w:styleId="MinorHeading">
    <w:name w:val="Minor Heading"/>
    <w:basedOn w:val="Normal"/>
    <w:qFormat/>
    <w:rsid w:val="006D3B96"/>
    <w:pPr>
      <w:keepNext/>
      <w:spacing w:before="120" w:after="120"/>
    </w:pPr>
    <w:rPr>
      <w:b/>
    </w:rPr>
  </w:style>
  <w:style w:type="paragraph" w:customStyle="1" w:styleId="Subheading">
    <w:name w:val="Subheading"/>
    <w:basedOn w:val="Normal"/>
    <w:uiPriority w:val="9"/>
    <w:qFormat/>
    <w:rsid w:val="006D3B96"/>
    <w:pPr>
      <w:keepNext/>
      <w:spacing w:before="120" w:after="120"/>
    </w:pPr>
    <w:rPr>
      <w:b/>
      <w:i/>
    </w:rPr>
  </w:style>
  <w:style w:type="paragraph" w:styleId="FootnoteText">
    <w:name w:val="footnote text"/>
    <w:basedOn w:val="Normal"/>
    <w:semiHidden/>
    <w:rsid w:val="006D3B96"/>
    <w:pPr>
      <w:keepLines/>
      <w:spacing w:before="60" w:after="60"/>
      <w:ind w:left="720" w:hanging="720"/>
      <w:jc w:val="both"/>
    </w:pPr>
  </w:style>
  <w:style w:type="paragraph" w:customStyle="1" w:styleId="NumberedText1">
    <w:name w:val="Numbered Text 1"/>
    <w:qFormat/>
    <w:rsid w:val="006D3B96"/>
    <w:pPr>
      <w:numPr>
        <w:numId w:val="8"/>
      </w:numPr>
      <w:spacing w:before="240"/>
      <w:jc w:val="both"/>
    </w:pPr>
    <w:rPr>
      <w:rFonts w:ascii="Arial" w:hAnsi="Arial"/>
      <w:sz w:val="22"/>
    </w:rPr>
  </w:style>
  <w:style w:type="numbering" w:customStyle="1" w:styleId="NumberedList1">
    <w:name w:val="NumberedList1"/>
    <w:rsid w:val="006D3B96"/>
    <w:pPr>
      <w:numPr>
        <w:numId w:val="8"/>
      </w:numPr>
    </w:pPr>
  </w:style>
  <w:style w:type="paragraph" w:customStyle="1" w:styleId="NumberedText3">
    <w:name w:val="Numbered Text 3"/>
    <w:qFormat/>
    <w:rsid w:val="006D3B96"/>
    <w:pPr>
      <w:numPr>
        <w:ilvl w:val="1"/>
        <w:numId w:val="8"/>
      </w:numPr>
      <w:spacing w:before="240"/>
      <w:jc w:val="both"/>
    </w:pPr>
    <w:rPr>
      <w:rFonts w:ascii="Arial" w:hAnsi="Arial"/>
      <w:sz w:val="22"/>
    </w:rPr>
  </w:style>
  <w:style w:type="paragraph" w:customStyle="1" w:styleId="NumberedText4">
    <w:name w:val="Numbered Text 4"/>
    <w:qFormat/>
    <w:rsid w:val="006D3B96"/>
    <w:pPr>
      <w:numPr>
        <w:ilvl w:val="2"/>
        <w:numId w:val="8"/>
      </w:numPr>
      <w:spacing w:before="240"/>
      <w:jc w:val="both"/>
    </w:pPr>
    <w:rPr>
      <w:rFonts w:ascii="Arial" w:hAnsi="Arial"/>
      <w:sz w:val="22"/>
    </w:rPr>
  </w:style>
  <w:style w:type="paragraph" w:customStyle="1" w:styleId="BulletText1">
    <w:name w:val="Bullet Text 1"/>
    <w:basedOn w:val="Normal"/>
    <w:rsid w:val="006D3B96"/>
    <w:pPr>
      <w:numPr>
        <w:numId w:val="1"/>
      </w:numPr>
      <w:suppressAutoHyphens/>
      <w:spacing w:before="240"/>
    </w:pPr>
    <w:rPr>
      <w:szCs w:val="20"/>
    </w:rPr>
  </w:style>
  <w:style w:type="paragraph" w:customStyle="1" w:styleId="BulletText2">
    <w:name w:val="Bullet Text 2"/>
    <w:basedOn w:val="Normal"/>
    <w:rsid w:val="006D3B96"/>
    <w:pPr>
      <w:numPr>
        <w:numId w:val="2"/>
      </w:numPr>
      <w:suppressAutoHyphens/>
      <w:spacing w:before="240"/>
    </w:pPr>
    <w:rPr>
      <w:szCs w:val="20"/>
    </w:rPr>
  </w:style>
  <w:style w:type="paragraph" w:customStyle="1" w:styleId="BulletText3">
    <w:name w:val="Bullet Text 3"/>
    <w:basedOn w:val="Normal"/>
    <w:rsid w:val="006D3B96"/>
    <w:pPr>
      <w:numPr>
        <w:numId w:val="3"/>
      </w:numPr>
      <w:suppressAutoHyphens/>
      <w:spacing w:before="240"/>
    </w:pPr>
    <w:rPr>
      <w:szCs w:val="20"/>
    </w:rPr>
  </w:style>
  <w:style w:type="paragraph" w:customStyle="1" w:styleId="BulletText4">
    <w:name w:val="Bullet Text 4"/>
    <w:basedOn w:val="Normal"/>
    <w:rsid w:val="006D3B96"/>
    <w:pPr>
      <w:numPr>
        <w:numId w:val="4"/>
      </w:numPr>
      <w:suppressAutoHyphens/>
      <w:spacing w:before="240"/>
    </w:pPr>
    <w:rPr>
      <w:szCs w:val="20"/>
    </w:rPr>
  </w:style>
  <w:style w:type="paragraph" w:customStyle="1" w:styleId="NumberedHeading2">
    <w:name w:val="Numbered Heading 2"/>
    <w:next w:val="FPBodyText1"/>
    <w:qFormat/>
    <w:rsid w:val="006D3B96"/>
    <w:pPr>
      <w:keepNext/>
      <w:numPr>
        <w:ilvl w:val="1"/>
        <w:numId w:val="7"/>
      </w:numPr>
      <w:suppressAutoHyphens/>
      <w:spacing w:before="240"/>
      <w:outlineLvl w:val="1"/>
    </w:pPr>
    <w:rPr>
      <w:rFonts w:ascii="Arial" w:hAnsi="Arial"/>
      <w:b/>
      <w:sz w:val="22"/>
    </w:rPr>
  </w:style>
  <w:style w:type="paragraph" w:customStyle="1" w:styleId="NumberedHeading1">
    <w:name w:val="Numbered Heading 1"/>
    <w:next w:val="FPBodyText1"/>
    <w:qFormat/>
    <w:rsid w:val="006D3B96"/>
    <w:pPr>
      <w:keepNext/>
      <w:numPr>
        <w:numId w:val="7"/>
      </w:numPr>
      <w:suppressAutoHyphens/>
      <w:spacing w:before="240"/>
      <w:outlineLvl w:val="0"/>
    </w:pPr>
    <w:rPr>
      <w:rFonts w:ascii="Arial" w:hAnsi="Arial"/>
      <w:b/>
      <w:caps/>
      <w:sz w:val="22"/>
    </w:rPr>
  </w:style>
  <w:style w:type="paragraph" w:customStyle="1" w:styleId="NumberedHeading3">
    <w:name w:val="Numbered Heading 3"/>
    <w:next w:val="FPBodyText2"/>
    <w:qFormat/>
    <w:rsid w:val="006D3B96"/>
    <w:pPr>
      <w:keepNext/>
      <w:numPr>
        <w:ilvl w:val="2"/>
        <w:numId w:val="7"/>
      </w:numPr>
      <w:suppressAutoHyphens/>
      <w:spacing w:before="240"/>
      <w:outlineLvl w:val="2"/>
    </w:pPr>
    <w:rPr>
      <w:rFonts w:ascii="Arial" w:hAnsi="Arial"/>
      <w:b/>
      <w:sz w:val="22"/>
    </w:rPr>
  </w:style>
  <w:style w:type="paragraph" w:customStyle="1" w:styleId="NumberedHeading4">
    <w:name w:val="Numbered Heading 4"/>
    <w:basedOn w:val="NumberedHeading3"/>
    <w:next w:val="FPBodyText3"/>
    <w:qFormat/>
    <w:rsid w:val="006D3B96"/>
    <w:pPr>
      <w:numPr>
        <w:ilvl w:val="3"/>
      </w:numPr>
    </w:pPr>
  </w:style>
  <w:style w:type="paragraph" w:styleId="TOC1">
    <w:name w:val="toc 1"/>
    <w:basedOn w:val="Normal"/>
    <w:next w:val="Normal"/>
    <w:locked/>
    <w:rsid w:val="006D3B96"/>
    <w:pPr>
      <w:tabs>
        <w:tab w:val="left" w:pos="709"/>
        <w:tab w:val="right" w:leader="dot" w:pos="8351"/>
      </w:tabs>
      <w:ind w:left="720" w:hanging="720"/>
    </w:pPr>
    <w:rPr>
      <w:b/>
      <w:caps/>
      <w:noProof/>
    </w:rPr>
  </w:style>
  <w:style w:type="paragraph" w:styleId="TOC2">
    <w:name w:val="toc 2"/>
    <w:basedOn w:val="Normal"/>
    <w:next w:val="Normal"/>
    <w:locked/>
    <w:rsid w:val="006D3B96"/>
    <w:pPr>
      <w:tabs>
        <w:tab w:val="left" w:pos="1700"/>
        <w:tab w:val="right" w:leader="dot" w:pos="8351"/>
      </w:tabs>
      <w:ind w:left="1440" w:hanging="720"/>
    </w:pPr>
    <w:rPr>
      <w:caps/>
      <w:noProof/>
    </w:rPr>
  </w:style>
  <w:style w:type="paragraph" w:styleId="TOC3">
    <w:name w:val="toc 3"/>
    <w:basedOn w:val="Normal"/>
    <w:next w:val="Normal"/>
    <w:semiHidden/>
    <w:locked/>
    <w:rsid w:val="006D3B96"/>
    <w:pPr>
      <w:tabs>
        <w:tab w:val="left" w:pos="2410"/>
        <w:tab w:val="right" w:leader="dot" w:pos="8351"/>
      </w:tabs>
      <w:ind w:left="2160" w:hanging="720"/>
    </w:pPr>
    <w:rPr>
      <w:noProof/>
    </w:rPr>
  </w:style>
  <w:style w:type="paragraph" w:styleId="TOC4">
    <w:name w:val="toc 4"/>
    <w:basedOn w:val="Normal"/>
    <w:next w:val="Normal"/>
    <w:semiHidden/>
    <w:locked/>
    <w:rsid w:val="006D3B96"/>
    <w:pPr>
      <w:tabs>
        <w:tab w:val="left" w:pos="2694"/>
        <w:tab w:val="right" w:leader="dot" w:pos="8351"/>
      </w:tabs>
      <w:ind w:left="2880" w:hanging="720"/>
    </w:pPr>
    <w:rPr>
      <w:noProof/>
    </w:rPr>
  </w:style>
  <w:style w:type="paragraph" w:styleId="Footer">
    <w:name w:val="footer"/>
    <w:basedOn w:val="Normal"/>
    <w:semiHidden/>
    <w:locked/>
    <w:rsid w:val="006D3B9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locked/>
    <w:rsid w:val="006D3B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D3B96"/>
  </w:style>
  <w:style w:type="character" w:styleId="Hyperlink">
    <w:name w:val="Hyperlink"/>
    <w:basedOn w:val="DefaultParagraphFont"/>
    <w:uiPriority w:val="99"/>
    <w:rsid w:val="006D3B9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D3B96"/>
    <w:rPr>
      <w:sz w:val="16"/>
    </w:rPr>
  </w:style>
  <w:style w:type="paragraph" w:styleId="CommentText">
    <w:name w:val="annotation text"/>
    <w:basedOn w:val="Normal"/>
    <w:semiHidden/>
    <w:rsid w:val="006D3B96"/>
  </w:style>
  <w:style w:type="paragraph" w:styleId="BalloonText">
    <w:name w:val="Balloon Text"/>
    <w:basedOn w:val="Normal"/>
    <w:semiHidden/>
    <w:rsid w:val="006D3B96"/>
    <w:rPr>
      <w:rFonts w:ascii="Tahoma" w:hAnsi="Tahoma" w:cs="Tahoma"/>
      <w:sz w:val="16"/>
      <w:szCs w:val="16"/>
    </w:rPr>
  </w:style>
  <w:style w:type="paragraph" w:customStyle="1" w:styleId="NumberedText5">
    <w:name w:val="Numbered Text 5"/>
    <w:uiPriority w:val="7"/>
    <w:qFormat/>
    <w:rsid w:val="006D3B96"/>
    <w:pPr>
      <w:numPr>
        <w:ilvl w:val="3"/>
        <w:numId w:val="8"/>
      </w:numPr>
      <w:spacing w:before="240"/>
      <w:jc w:val="both"/>
    </w:pPr>
    <w:rPr>
      <w:rFonts w:ascii="Arial" w:hAnsi="Arial"/>
      <w:sz w:val="22"/>
    </w:rPr>
  </w:style>
  <w:style w:type="paragraph" w:customStyle="1" w:styleId="FPBodyText1">
    <w:name w:val="FP Body Text 1"/>
    <w:rsid w:val="006D3B96"/>
    <w:pPr>
      <w:tabs>
        <w:tab w:val="left" w:pos="720"/>
      </w:tabs>
      <w:spacing w:before="24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FPBodyText2">
    <w:name w:val="FP Body Text 2"/>
    <w:rsid w:val="006D3B96"/>
    <w:pPr>
      <w:spacing w:before="240"/>
      <w:ind w:left="72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FPBodyText3">
    <w:name w:val="FP Body Text 3"/>
    <w:rsid w:val="006D3B96"/>
    <w:pPr>
      <w:spacing w:before="240"/>
      <w:ind w:left="144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FPBodyText4">
    <w:name w:val="FP Body Text 4"/>
    <w:rsid w:val="006D3B96"/>
    <w:pPr>
      <w:spacing w:before="240"/>
      <w:ind w:left="216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FPBodyText5">
    <w:name w:val="FP Body Text 5"/>
    <w:rsid w:val="006D3B96"/>
    <w:pPr>
      <w:spacing w:before="240"/>
      <w:ind w:left="2835"/>
    </w:pPr>
    <w:rPr>
      <w:rFonts w:ascii="Arial" w:hAnsi="Arial"/>
      <w:sz w:val="22"/>
      <w:lang w:eastAsia="en-US"/>
    </w:rPr>
  </w:style>
  <w:style w:type="paragraph" w:customStyle="1" w:styleId="AutoTexti">
    <w:name w:val="AutoText(i)"/>
    <w:uiPriority w:val="99"/>
    <w:rsid w:val="006D3B96"/>
    <w:pPr>
      <w:spacing w:before="240"/>
      <w:ind w:left="1440" w:hanging="720"/>
    </w:pPr>
    <w:rPr>
      <w:snapToGrid w:val="0"/>
      <w:lang w:eastAsia="en-US"/>
    </w:rPr>
  </w:style>
  <w:style w:type="paragraph" w:styleId="Quote">
    <w:name w:val="Quote"/>
    <w:next w:val="FPBodyText1"/>
    <w:semiHidden/>
    <w:locked/>
    <w:rsid w:val="006D3B96"/>
    <w:pPr>
      <w:spacing w:before="240"/>
      <w:ind w:left="720" w:right="720"/>
      <w:jc w:val="both"/>
    </w:pPr>
    <w:rPr>
      <w:i/>
      <w:snapToGrid w:val="0"/>
      <w:lang w:eastAsia="en-US"/>
    </w:rPr>
  </w:style>
  <w:style w:type="paragraph" w:customStyle="1" w:styleId="Quotea">
    <w:name w:val="Quote(a)"/>
    <w:uiPriority w:val="99"/>
    <w:rsid w:val="006D3B96"/>
    <w:pPr>
      <w:tabs>
        <w:tab w:val="left" w:pos="2160"/>
      </w:tabs>
      <w:spacing w:before="240"/>
      <w:ind w:left="2160" w:hanging="720"/>
      <w:jc w:val="both"/>
    </w:pPr>
    <w:rPr>
      <w:i/>
      <w:snapToGrid w:val="0"/>
      <w:lang w:eastAsia="en-US"/>
    </w:rPr>
  </w:style>
  <w:style w:type="paragraph" w:customStyle="1" w:styleId="Quote3">
    <w:name w:val="Quote3"/>
    <w:uiPriority w:val="99"/>
    <w:rsid w:val="006D3B96"/>
    <w:pPr>
      <w:spacing w:before="240"/>
      <w:ind w:left="1418"/>
    </w:pPr>
    <w:rPr>
      <w:i/>
      <w:snapToGrid w:val="0"/>
      <w:lang w:eastAsia="en-US"/>
    </w:rPr>
  </w:style>
  <w:style w:type="paragraph" w:customStyle="1" w:styleId="schedules">
    <w:name w:val="schedules"/>
    <w:next w:val="Normal"/>
    <w:uiPriority w:val="99"/>
    <w:qFormat/>
    <w:rsid w:val="006D3B96"/>
    <w:pPr>
      <w:tabs>
        <w:tab w:val="left" w:pos="2835"/>
      </w:tabs>
      <w:spacing w:after="120"/>
      <w:ind w:left="2835" w:hanging="2835"/>
    </w:pPr>
    <w:rPr>
      <w:rFonts w:ascii="Arial" w:hAnsi="Arial" w:cs="Arial"/>
      <w:b/>
      <w:caps/>
      <w:snapToGrid w:val="0"/>
      <w:szCs w:val="28"/>
      <w:lang w:eastAsia="en-US"/>
    </w:rPr>
  </w:style>
  <w:style w:type="paragraph" w:customStyle="1" w:styleId="BulletText5">
    <w:name w:val="Bullet Text 5"/>
    <w:rsid w:val="006D3B96"/>
    <w:pPr>
      <w:numPr>
        <w:numId w:val="5"/>
      </w:numPr>
      <w:spacing w:before="240"/>
    </w:pPr>
    <w:rPr>
      <w:rFonts w:ascii="Arial" w:hAnsi="Arial"/>
      <w:snapToGrid w:val="0"/>
      <w:sz w:val="22"/>
      <w:lang w:eastAsia="en-US"/>
    </w:rPr>
  </w:style>
  <w:style w:type="paragraph" w:customStyle="1" w:styleId="NumberedText6">
    <w:name w:val="Numbered Text 6"/>
    <w:uiPriority w:val="8"/>
    <w:qFormat/>
    <w:rsid w:val="006D3B96"/>
    <w:pPr>
      <w:numPr>
        <w:ilvl w:val="4"/>
        <w:numId w:val="8"/>
      </w:numPr>
      <w:spacing w:before="240"/>
      <w:jc w:val="both"/>
    </w:pPr>
    <w:rPr>
      <w:rFonts w:ascii="Arial" w:hAnsi="Arial"/>
      <w:sz w:val="22"/>
    </w:rPr>
  </w:style>
  <w:style w:type="paragraph" w:styleId="TOC5">
    <w:name w:val="toc 5"/>
    <w:basedOn w:val="Normal"/>
    <w:next w:val="Normal"/>
    <w:autoRedefine/>
    <w:semiHidden/>
    <w:rsid w:val="006D3B96"/>
    <w:pPr>
      <w:ind w:left="800"/>
    </w:pPr>
  </w:style>
  <w:style w:type="paragraph" w:styleId="TOC6">
    <w:name w:val="toc 6"/>
    <w:basedOn w:val="Normal"/>
    <w:next w:val="Normal"/>
    <w:autoRedefine/>
    <w:semiHidden/>
    <w:rsid w:val="006D3B96"/>
    <w:pPr>
      <w:ind w:left="1000"/>
    </w:pPr>
  </w:style>
  <w:style w:type="paragraph" w:styleId="TOC7">
    <w:name w:val="toc 7"/>
    <w:basedOn w:val="Normal"/>
    <w:next w:val="Normal"/>
    <w:autoRedefine/>
    <w:semiHidden/>
    <w:rsid w:val="006D3B96"/>
    <w:pPr>
      <w:ind w:left="1200"/>
    </w:pPr>
  </w:style>
  <w:style w:type="paragraph" w:styleId="TOC8">
    <w:name w:val="toc 8"/>
    <w:basedOn w:val="Normal"/>
    <w:next w:val="Normal"/>
    <w:autoRedefine/>
    <w:semiHidden/>
    <w:rsid w:val="006D3B96"/>
    <w:pPr>
      <w:ind w:left="1400"/>
    </w:pPr>
  </w:style>
  <w:style w:type="paragraph" w:styleId="TOC9">
    <w:name w:val="toc 9"/>
    <w:basedOn w:val="Normal"/>
    <w:next w:val="Normal"/>
    <w:autoRedefine/>
    <w:semiHidden/>
    <w:rsid w:val="006D3B96"/>
    <w:pPr>
      <w:ind w:left="1600"/>
    </w:pPr>
  </w:style>
  <w:style w:type="character" w:customStyle="1" w:styleId="Manager">
    <w:name w:val="Manager"/>
    <w:basedOn w:val="DefaultParagraphFont"/>
    <w:uiPriority w:val="99"/>
    <w:rsid w:val="006D3B96"/>
  </w:style>
  <w:style w:type="paragraph" w:styleId="BodyText2">
    <w:name w:val="Body Text 2"/>
    <w:locked/>
    <w:rsid w:val="006D3B96"/>
    <w:pPr>
      <w:spacing w:after="120" w:line="480" w:lineRule="auto"/>
    </w:pPr>
    <w:rPr>
      <w:rFonts w:ascii="Arial" w:hAnsi="Arial"/>
      <w:sz w:val="22"/>
      <w:szCs w:val="20"/>
    </w:rPr>
  </w:style>
  <w:style w:type="paragraph" w:customStyle="1" w:styleId="NumberedText2">
    <w:name w:val="Numbered Text  2"/>
    <w:basedOn w:val="Normal"/>
    <w:semiHidden/>
    <w:rsid w:val="006D3B96"/>
    <w:pPr>
      <w:widowControl w:val="0"/>
      <w:tabs>
        <w:tab w:val="num" w:pos="2160"/>
      </w:tabs>
      <w:ind w:left="2160" w:hanging="360"/>
    </w:pPr>
    <w:rPr>
      <w:snapToGrid w:val="0"/>
      <w:lang w:eastAsia="en-US"/>
    </w:rPr>
  </w:style>
  <w:style w:type="paragraph" w:customStyle="1" w:styleId="AutoTextA">
    <w:name w:val="AutoText(A)"/>
    <w:uiPriority w:val="99"/>
    <w:rsid w:val="006D3B96"/>
    <w:pPr>
      <w:tabs>
        <w:tab w:val="left" w:pos="2127"/>
      </w:tabs>
      <w:spacing w:before="240"/>
      <w:ind w:left="2160" w:hanging="720"/>
    </w:pPr>
    <w:rPr>
      <w:snapToGrid w:val="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D3B96"/>
    <w:rPr>
      <w:color w:val="808080"/>
    </w:rPr>
  </w:style>
  <w:style w:type="paragraph" w:customStyle="1" w:styleId="FPDefault">
    <w:name w:val="FP Default"/>
    <w:rsid w:val="006D3B96"/>
    <w:pPr>
      <w:jc w:val="both"/>
    </w:pPr>
    <w:rPr>
      <w:rFonts w:ascii="Arial" w:hAnsi="Arial"/>
      <w:sz w:val="22"/>
      <w:szCs w:val="20"/>
      <w:lang w:eastAsia="en-US"/>
    </w:rPr>
  </w:style>
  <w:style w:type="paragraph" w:customStyle="1" w:styleId="Heading">
    <w:name w:val="Heading"/>
    <w:next w:val="FPBodyText1"/>
    <w:rsid w:val="006D3B96"/>
    <w:pPr>
      <w:snapToGrid w:val="0"/>
      <w:spacing w:before="400" w:after="240"/>
    </w:pPr>
    <w:rPr>
      <w:rFonts w:ascii="Arial" w:hAnsi="Arial"/>
      <w:b/>
      <w:caps/>
      <w:sz w:val="22"/>
      <w:lang w:eastAsia="en-US"/>
    </w:rPr>
  </w:style>
  <w:style w:type="paragraph" w:customStyle="1" w:styleId="Signoff">
    <w:name w:val="Signoff"/>
    <w:next w:val="FPDefault"/>
    <w:rsid w:val="006D3B96"/>
    <w:pPr>
      <w:snapToGrid w:val="0"/>
      <w:spacing w:before="400"/>
    </w:pPr>
    <w:rPr>
      <w:rFonts w:ascii="Arial" w:hAnsi="Arial"/>
      <w:sz w:val="22"/>
      <w:szCs w:val="20"/>
      <w:lang w:eastAsia="en-US"/>
    </w:rPr>
  </w:style>
  <w:style w:type="paragraph" w:customStyle="1" w:styleId="FPFooter">
    <w:name w:val="FP Footer"/>
    <w:basedOn w:val="Normal"/>
    <w:rsid w:val="006D3B96"/>
    <w:pPr>
      <w:pBdr>
        <w:top w:val="single" w:sz="4" w:space="1" w:color="auto"/>
      </w:pBdr>
      <w:tabs>
        <w:tab w:val="right" w:pos="9072"/>
      </w:tabs>
      <w:jc w:val="both"/>
    </w:pPr>
    <w:rPr>
      <w:snapToGrid w:val="0"/>
      <w:sz w:val="20"/>
      <w:szCs w:val="20"/>
      <w:lang w:eastAsia="en-US"/>
    </w:rPr>
  </w:style>
  <w:style w:type="paragraph" w:styleId="BlockText">
    <w:name w:val="Block Text"/>
    <w:basedOn w:val="Normal"/>
    <w:semiHidden/>
    <w:locked/>
    <w:rsid w:val="006D3B96"/>
    <w:pPr>
      <w:widowControl w:val="0"/>
      <w:spacing w:after="120"/>
      <w:ind w:left="1440" w:right="1440"/>
    </w:pPr>
    <w:rPr>
      <w:snapToGrid w:val="0"/>
      <w:szCs w:val="20"/>
      <w:lang w:eastAsia="en-US"/>
    </w:rPr>
  </w:style>
  <w:style w:type="paragraph" w:customStyle="1" w:styleId="Presenter">
    <w:name w:val="Presenter"/>
    <w:rsid w:val="006D3B96"/>
    <w:pPr>
      <w:suppressAutoHyphens/>
      <w:spacing w:after="360" w:line="287" w:lineRule="atLeast"/>
      <w:jc w:val="center"/>
    </w:pPr>
    <w:rPr>
      <w:rFonts w:ascii="Arial" w:hAnsi="Arial"/>
      <w:szCs w:val="20"/>
    </w:rPr>
  </w:style>
  <w:style w:type="paragraph" w:customStyle="1" w:styleId="ReportNumber">
    <w:name w:val="Report Number"/>
    <w:rsid w:val="006D3B96"/>
    <w:pPr>
      <w:suppressAutoHyphens/>
      <w:spacing w:before="120" w:after="60" w:line="287" w:lineRule="atLeast"/>
      <w:jc w:val="right"/>
    </w:pPr>
    <w:rPr>
      <w:rFonts w:ascii="Arial" w:hAnsi="Arial"/>
      <w:szCs w:val="20"/>
    </w:rPr>
  </w:style>
  <w:style w:type="table" w:styleId="TableGrid">
    <w:name w:val="Table Grid"/>
    <w:basedOn w:val="TableNormal"/>
    <w:locked/>
    <w:rsid w:val="006D3B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ection">
    <w:name w:val="subsection"/>
    <w:aliases w:val="ss"/>
    <w:basedOn w:val="Normal"/>
    <w:rsid w:val="00C408CB"/>
    <w:pPr>
      <w:tabs>
        <w:tab w:val="right" w:pos="1021"/>
      </w:tabs>
      <w:spacing w:before="180"/>
      <w:ind w:left="1134" w:hanging="1134"/>
    </w:pPr>
    <w:rPr>
      <w:rFonts w:ascii="Times New Roman" w:hAnsi="Times New Roman"/>
      <w:szCs w:val="20"/>
    </w:rPr>
  </w:style>
  <w:style w:type="paragraph" w:customStyle="1" w:styleId="notetext">
    <w:name w:val="note(text)"/>
    <w:aliases w:val="n"/>
    <w:basedOn w:val="Normal"/>
    <w:rsid w:val="00C408CB"/>
    <w:pPr>
      <w:spacing w:before="122" w:line="198" w:lineRule="exact"/>
      <w:ind w:left="1985" w:hanging="851"/>
    </w:pPr>
    <w:rPr>
      <w:rFonts w:ascii="Times New Roman" w:hAnsi="Times New Roman"/>
      <w:sz w:val="18"/>
      <w:szCs w:val="20"/>
    </w:rPr>
  </w:style>
  <w:style w:type="paragraph" w:styleId="ListParagraph">
    <w:name w:val="List Paragraph"/>
    <w:basedOn w:val="Normal"/>
    <w:uiPriority w:val="34"/>
    <w:semiHidden/>
    <w:locked/>
    <w:rsid w:val="00247F30"/>
    <w:pPr>
      <w:ind w:left="720"/>
      <w:contextualSpacing/>
    </w:pPr>
  </w:style>
  <w:style w:type="paragraph" w:customStyle="1" w:styleId="Default">
    <w:name w:val="Default"/>
    <w:rsid w:val="0051645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a\dfs1\apps1\Office2007Templates\Correspondence\FP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8c3364-9c87-4fd2-b124-8cbc06994606">JS5QVW2JKAJ4-60-514</_dlc_DocId>
    <_dlc_DocIdUrl xmlns="d28c3364-9c87-4fd2-b124-8cbc06994606">
      <Url>http://www.fremantleports.com.au/_layouts/DocIdRedir.aspx?ID=JS5QVW2JKAJ4-60-514</Url>
      <Description>JS5QVW2JKAJ4-60-514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56E86267F6B469D9291A3D61AF3CC" ma:contentTypeVersion="1" ma:contentTypeDescription="Create a new document." ma:contentTypeScope="" ma:versionID="f85e51b5b3c066ab9301203d8fe91e86">
  <xsd:schema xmlns:xsd="http://www.w3.org/2001/XMLSchema" xmlns:xs="http://www.w3.org/2001/XMLSchema" xmlns:p="http://schemas.microsoft.com/office/2006/metadata/properties" xmlns:ns1="http://schemas.microsoft.com/sharepoint/v3" xmlns:ns2="d28c3364-9c87-4fd2-b124-8cbc06994606" targetNamespace="http://schemas.microsoft.com/office/2006/metadata/properties" ma:root="true" ma:fieldsID="51dd9d7e83abebe95464f6f66ea9c079" ns1:_="" ns2:_="">
    <xsd:import namespace="http://schemas.microsoft.com/sharepoint/v3"/>
    <xsd:import namespace="d28c3364-9c87-4fd2-b124-8cbc069946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c3364-9c87-4fd2-b124-8cbc06994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EE1B-A6BE-4E60-96CA-5DA697A357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8c3364-9c87-4fd2-b124-8cbc06994606"/>
  </ds:schemaRefs>
</ds:datastoreItem>
</file>

<file path=customXml/itemProps2.xml><?xml version="1.0" encoding="utf-8"?>
<ds:datastoreItem xmlns:ds="http://schemas.openxmlformats.org/officeDocument/2006/customXml" ds:itemID="{75A2F64B-0171-424A-9BEF-5BA197818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ACF8B-8B19-40D1-BCCB-70F9AA78E4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24B0CF-36BE-40AC-9033-31252ADF2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8c3364-9c87-4fd2-b124-8cbc06994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1EB292-4237-4E7F-8C29-82C5FDB5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FPLetter</Template>
  <TotalTime>2</TotalTime>
  <Pages>1</Pages>
  <Words>94</Words>
  <Characters>541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Fremantle Ports</Company>
  <LinksUpToDate>false</LinksUpToDate>
  <CharactersWithSpaces>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Title</dc:subject>
  <dc:creator>chalu_c</dc:creator>
  <cp:lastModifiedBy>Chris Crowe</cp:lastModifiedBy>
  <cp:revision>3</cp:revision>
  <cp:lastPrinted>2014-10-09T05:45:00Z</cp:lastPrinted>
  <dcterms:created xsi:type="dcterms:W3CDTF">2020-05-20T09:29:00Z</dcterms:created>
  <dcterms:modified xsi:type="dcterms:W3CDTF">2020-05-20T09:31:00Z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 Name">
    <vt:lpwstr>Committee</vt:lpwstr>
  </property>
  <property fmtid="{D5CDD505-2E9C-101B-9397-08002B2CF9AE}" pid="3" name="Parliament">
    <vt:i4>99</vt:i4>
  </property>
  <property fmtid="{D5CDD505-2E9C-101B-9397-08002B2CF9AE}" pid="4" name="Session">
    <vt:i4>99</vt:i4>
  </property>
  <property fmtid="{D5CDD505-2E9C-101B-9397-08002B2CF9AE}" pid="5" name="Report Number">
    <vt:i4>0</vt:i4>
  </property>
  <property fmtid="{D5CDD505-2E9C-101B-9397-08002B2CF9AE}" pid="6" name="Document Date">
    <vt:filetime>1999-12-31T16:00:00Z</vt:filetime>
  </property>
  <property fmtid="{D5CDD505-2E9C-101B-9397-08002B2CF9AE}" pid="7" name="Document Number">
    <vt:i4>99</vt:i4>
  </property>
  <property fmtid="{D5CDD505-2E9C-101B-9397-08002B2CF9AE}" pid="8" name="Committee Code">
    <vt:lpwstr>COMM</vt:lpwstr>
  </property>
  <property fmtid="{D5CDD505-2E9C-101B-9397-08002B2CF9AE}" pid="9" name="Version Number">
    <vt:i4>0</vt:i4>
  </property>
  <property fmtid="{D5CDD505-2E9C-101B-9397-08002B2CF9AE}" pid="10" name="House">
    <vt:lpwstr>LACO</vt:lpwstr>
  </property>
  <property fmtid="{D5CDD505-2E9C-101B-9397-08002B2CF9AE}" pid="11" name="Final">
    <vt:bool>false</vt:bool>
  </property>
  <property fmtid="{D5CDD505-2E9C-101B-9397-08002B2CF9AE}" pid="12" name="Document Type">
    <vt:lpwstr>Report</vt:lpwstr>
  </property>
  <property fmtid="{D5CDD505-2E9C-101B-9397-08002B2CF9AE}" pid="13" name="ContentTypeId">
    <vt:lpwstr>0x0101006AF56E86267F6B469D9291A3D61AF3CC</vt:lpwstr>
  </property>
  <property fmtid="{D5CDD505-2E9C-101B-9397-08002B2CF9AE}" pid="14" name="_dlc_DocIdItemGuid">
    <vt:lpwstr>66e17d1d-794f-41ec-a0ad-ca6a780852c4</vt:lpwstr>
  </property>
</Properties>
</file>